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AE" w:rsidRDefault="006370AE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370AE" w:rsidRDefault="006370AE">
      <w:pPr>
        <w:rPr>
          <w:rFonts w:ascii="Arial" w:hAnsi="Arial" w:cs="Arial"/>
          <w:sz w:val="21"/>
          <w:szCs w:val="21"/>
        </w:rPr>
      </w:pPr>
    </w:p>
    <w:p w:rsidR="006370AE" w:rsidRDefault="006370AE">
      <w:pPr>
        <w:rPr>
          <w:rFonts w:ascii="Arial" w:hAnsi="Arial" w:cs="Arial"/>
          <w:sz w:val="21"/>
          <w:szCs w:val="21"/>
        </w:rPr>
      </w:pPr>
    </w:p>
    <w:p w:rsidR="007148F9" w:rsidRDefault="00792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____________________________________________________________________</w:t>
      </w:r>
    </w:p>
    <w:p w:rsidR="00792011" w:rsidRDefault="00792011">
      <w:pPr>
        <w:rPr>
          <w:rFonts w:ascii="Arial" w:hAnsi="Arial" w:cs="Arial"/>
          <w:sz w:val="22"/>
          <w:szCs w:val="22"/>
        </w:rPr>
      </w:pPr>
    </w:p>
    <w:p w:rsidR="00792011" w:rsidRDefault="00792011">
      <w:pPr>
        <w:rPr>
          <w:rFonts w:ascii="Arial" w:hAnsi="Arial" w:cs="Arial"/>
          <w:sz w:val="22"/>
          <w:szCs w:val="22"/>
        </w:rPr>
      </w:pPr>
    </w:p>
    <w:p w:rsidR="00792011" w:rsidRDefault="00792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_________________________</w:t>
      </w:r>
    </w:p>
    <w:p w:rsidR="00792011" w:rsidRDefault="00792011">
      <w:pPr>
        <w:rPr>
          <w:rFonts w:ascii="Arial" w:hAnsi="Arial" w:cs="Arial"/>
          <w:sz w:val="22"/>
          <w:szCs w:val="22"/>
        </w:rPr>
      </w:pPr>
    </w:p>
    <w:p w:rsidR="00792011" w:rsidRDefault="0079201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Email:_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</w:p>
    <w:p w:rsidR="00792011" w:rsidRDefault="00792011">
      <w:pPr>
        <w:rPr>
          <w:rFonts w:ascii="Arial" w:hAnsi="Arial" w:cs="Arial"/>
          <w:sz w:val="22"/>
          <w:szCs w:val="22"/>
        </w:rPr>
      </w:pPr>
    </w:p>
    <w:p w:rsidR="00792011" w:rsidRPr="006370AE" w:rsidRDefault="00792011">
      <w:pPr>
        <w:rPr>
          <w:sz w:val="8"/>
          <w:szCs w:val="8"/>
        </w:rPr>
      </w:pPr>
    </w:p>
    <w:tbl>
      <w:tblPr>
        <w:tblStyle w:val="TableGrid"/>
        <w:tblW w:w="4944" w:type="pct"/>
        <w:tblLayout w:type="fixed"/>
        <w:tblLook w:val="01E0" w:firstRow="1" w:lastRow="1" w:firstColumn="1" w:lastColumn="1" w:noHBand="0" w:noVBand="0"/>
      </w:tblPr>
      <w:tblGrid>
        <w:gridCol w:w="2424"/>
        <w:gridCol w:w="545"/>
        <w:gridCol w:w="1057"/>
        <w:gridCol w:w="890"/>
        <w:gridCol w:w="390"/>
        <w:gridCol w:w="494"/>
        <w:gridCol w:w="2144"/>
        <w:gridCol w:w="1525"/>
      </w:tblGrid>
      <w:tr w:rsidR="007C33F7" w:rsidTr="00D24784">
        <w:tc>
          <w:tcPr>
            <w:tcW w:w="2596" w:type="pct"/>
            <w:gridSpan w:val="4"/>
            <w:tcBorders>
              <w:bottom w:val="nil"/>
            </w:tcBorders>
            <w:vAlign w:val="center"/>
          </w:tcPr>
          <w:p w:rsidR="007C33F7" w:rsidRPr="00EE0A68" w:rsidRDefault="007C33F7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404" w:type="pct"/>
            <w:gridSpan w:val="4"/>
            <w:tcBorders>
              <w:bottom w:val="nil"/>
            </w:tcBorders>
            <w:vAlign w:val="center"/>
          </w:tcPr>
          <w:p w:rsidR="007C33F7" w:rsidRPr="00EE0A68" w:rsidRDefault="007C33F7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Program registration date:</w:t>
            </w:r>
          </w:p>
        </w:tc>
      </w:tr>
      <w:tr w:rsidR="007C33F7" w:rsidTr="00D24784">
        <w:tc>
          <w:tcPr>
            <w:tcW w:w="2596" w:type="pct"/>
            <w:gridSpan w:val="4"/>
            <w:tcBorders>
              <w:top w:val="nil"/>
              <w:bottom w:val="single" w:sz="4" w:space="0" w:color="auto"/>
            </w:tcBorders>
          </w:tcPr>
          <w:p w:rsidR="007C33F7" w:rsidRPr="00053501" w:rsidRDefault="007C33F7" w:rsidP="004D01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C33F7" w:rsidRDefault="008474F0" w:rsidP="004D01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C33F7" w:rsidRPr="00053501">
              <w:rPr>
                <w:rFonts w:ascii="Arial" w:hAnsi="Arial" w:cs="Arial"/>
                <w:sz w:val="22"/>
                <w:szCs w:val="22"/>
              </w:rPr>
              <w:t xml:space="preserve">onth </w:t>
            </w:r>
            <w:r>
              <w:rPr>
                <w:rFonts w:ascii="Arial" w:hAnsi="Arial" w:cs="Arial"/>
                <w:sz w:val="22"/>
                <w:szCs w:val="22"/>
              </w:rPr>
              <w:t>_____     D</w:t>
            </w:r>
            <w:r w:rsidR="007C33F7" w:rsidRPr="00053501">
              <w:rPr>
                <w:rFonts w:ascii="Arial" w:hAnsi="Arial" w:cs="Arial"/>
                <w:sz w:val="22"/>
                <w:szCs w:val="22"/>
              </w:rPr>
              <w:t>ay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     Y</w:t>
            </w:r>
            <w:r w:rsidR="007C33F7" w:rsidRPr="00053501">
              <w:rPr>
                <w:rFonts w:ascii="Arial" w:hAnsi="Arial" w:cs="Arial"/>
                <w:sz w:val="22"/>
                <w:szCs w:val="22"/>
              </w:rPr>
              <w:t>ear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D4423B" w:rsidRPr="00D4423B" w:rsidRDefault="00D4423B" w:rsidP="004D01F1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3F7" w:rsidTr="00D24784">
        <w:tc>
          <w:tcPr>
            <w:tcW w:w="2596" w:type="pct"/>
            <w:gridSpan w:val="4"/>
            <w:tcBorders>
              <w:bottom w:val="nil"/>
            </w:tcBorders>
            <w:vAlign w:val="center"/>
          </w:tcPr>
          <w:p w:rsidR="007C33F7" w:rsidRPr="00EE0A68" w:rsidRDefault="007C33F7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2404" w:type="pct"/>
            <w:gridSpan w:val="4"/>
            <w:tcBorders>
              <w:bottom w:val="nil"/>
            </w:tcBorders>
            <w:vAlign w:val="center"/>
          </w:tcPr>
          <w:p w:rsidR="007C33F7" w:rsidRPr="00EE0A68" w:rsidRDefault="007C33F7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ID Number:</w:t>
            </w:r>
          </w:p>
        </w:tc>
      </w:tr>
      <w:tr w:rsidR="00E05529" w:rsidTr="00DC5142">
        <w:tc>
          <w:tcPr>
            <w:tcW w:w="2596" w:type="pct"/>
            <w:gridSpan w:val="4"/>
            <w:tcBorders>
              <w:top w:val="nil"/>
              <w:bottom w:val="single" w:sz="4" w:space="0" w:color="auto"/>
            </w:tcBorders>
          </w:tcPr>
          <w:p w:rsidR="00E05529" w:rsidRPr="00053501" w:rsidRDefault="00E05529" w:rsidP="004D01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5529" w:rsidRDefault="00E05529" w:rsidP="004D01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53501">
              <w:rPr>
                <w:rFonts w:ascii="Arial" w:hAnsi="Arial" w:cs="Arial"/>
                <w:sz w:val="22"/>
                <w:szCs w:val="22"/>
              </w:rPr>
              <w:t>First 2 letters of first name</w:t>
            </w:r>
          </w:p>
          <w:p w:rsidR="00D4423B" w:rsidRPr="00053501" w:rsidRDefault="00D4423B" w:rsidP="004D01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05529" w:rsidRDefault="00E05529" w:rsidP="004D01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53501">
              <w:rPr>
                <w:rFonts w:ascii="Arial" w:hAnsi="Arial" w:cs="Arial"/>
                <w:sz w:val="22"/>
                <w:szCs w:val="22"/>
              </w:rPr>
              <w:t>First 2 letters of last name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5529" w:rsidRDefault="00A87831" w:rsidP="004D01F1">
            <w:pPr>
              <w:spacing w:before="40" w:after="4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="00D24784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D4423B" w:rsidRDefault="00D4423B" w:rsidP="004D01F1">
            <w:pPr>
              <w:spacing w:before="40"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87831" w:rsidRDefault="00A87831" w:rsidP="004D01F1">
            <w:pPr>
              <w:spacing w:before="40" w:after="4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="00F25A18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D4423B" w:rsidRPr="00D4423B" w:rsidRDefault="00D4423B" w:rsidP="004D01F1">
            <w:pPr>
              <w:spacing w:before="40" w:after="40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501" w:rsidTr="00D24784">
        <w:tc>
          <w:tcPr>
            <w:tcW w:w="2126" w:type="pct"/>
            <w:gridSpan w:val="3"/>
            <w:tcBorders>
              <w:bottom w:val="nil"/>
            </w:tcBorders>
            <w:vAlign w:val="center"/>
          </w:tcPr>
          <w:p w:rsidR="00053501" w:rsidRPr="00EE0A68" w:rsidRDefault="00053501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937" w:type="pct"/>
            <w:gridSpan w:val="3"/>
            <w:tcBorders>
              <w:bottom w:val="nil"/>
            </w:tcBorders>
            <w:vAlign w:val="center"/>
          </w:tcPr>
          <w:p w:rsidR="00053501" w:rsidRPr="00EE0A68" w:rsidRDefault="00053501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</w:tc>
        <w:tc>
          <w:tcPr>
            <w:tcW w:w="1937" w:type="pct"/>
            <w:gridSpan w:val="2"/>
            <w:tcBorders>
              <w:bottom w:val="nil"/>
            </w:tcBorders>
            <w:vAlign w:val="center"/>
          </w:tcPr>
          <w:p w:rsidR="00053501" w:rsidRPr="00EE0A68" w:rsidRDefault="00053501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</w:tr>
      <w:tr w:rsidR="00053501" w:rsidTr="00D24784">
        <w:tc>
          <w:tcPr>
            <w:tcW w:w="212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3501" w:rsidRDefault="00EB7EC7" w:rsidP="004D01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53501">
              <w:rPr>
                <w:rFonts w:ascii="Arial" w:hAnsi="Arial" w:cs="Arial"/>
                <w:sz w:val="22"/>
                <w:szCs w:val="22"/>
              </w:rPr>
              <w:t xml:space="preserve">onth </w:t>
            </w:r>
            <w:r>
              <w:rPr>
                <w:rFonts w:ascii="Arial" w:hAnsi="Arial" w:cs="Arial"/>
                <w:sz w:val="22"/>
                <w:szCs w:val="22"/>
              </w:rPr>
              <w:t>____     D</w:t>
            </w:r>
            <w:r w:rsidRPr="00053501">
              <w:rPr>
                <w:rFonts w:ascii="Arial" w:hAnsi="Arial" w:cs="Arial"/>
                <w:sz w:val="22"/>
                <w:szCs w:val="22"/>
              </w:rPr>
              <w:t>ay</w:t>
            </w:r>
            <w:r>
              <w:rPr>
                <w:rFonts w:ascii="Arial" w:hAnsi="Arial" w:cs="Arial"/>
                <w:sz w:val="22"/>
                <w:szCs w:val="22"/>
              </w:rPr>
              <w:t xml:space="preserve"> ____     Y</w:t>
            </w:r>
            <w:r w:rsidRPr="00053501">
              <w:rPr>
                <w:rFonts w:ascii="Arial" w:hAnsi="Arial" w:cs="Arial"/>
                <w:sz w:val="22"/>
                <w:szCs w:val="22"/>
              </w:rPr>
              <w:t>ear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D4423B" w:rsidRPr="00D4423B" w:rsidRDefault="00D4423B" w:rsidP="004D01F1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7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3501" w:rsidRPr="00053501" w:rsidRDefault="00053501" w:rsidP="004D01F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53501" w:rsidRPr="00053501" w:rsidRDefault="00D407C9" w:rsidP="004D01F1">
            <w:pPr>
              <w:spacing w:before="40" w:after="40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D407C9">
              <w:rPr>
                <w:rFonts w:ascii="Arial" w:hAnsi="Arial" w:cs="Arial"/>
                <w:sz w:val="28"/>
                <w:szCs w:val="28"/>
              </w:rPr>
              <w:sym w:font="Wingdings" w:char="F0A1"/>
            </w:r>
            <w:r w:rsidR="00053501" w:rsidRPr="00053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EC7">
              <w:rPr>
                <w:rFonts w:ascii="Arial" w:hAnsi="Arial" w:cs="Arial"/>
                <w:sz w:val="22"/>
                <w:szCs w:val="22"/>
              </w:rPr>
              <w:t>M</w:t>
            </w:r>
            <w:r w:rsidR="00053501" w:rsidRPr="00053501">
              <w:rPr>
                <w:rFonts w:ascii="Arial" w:hAnsi="Arial" w:cs="Arial"/>
                <w:sz w:val="22"/>
                <w:szCs w:val="22"/>
              </w:rPr>
              <w:t xml:space="preserve">ale       </w:t>
            </w:r>
            <w:r w:rsidRPr="00D407C9">
              <w:rPr>
                <w:rFonts w:ascii="Arial" w:hAnsi="Arial" w:cs="Arial"/>
                <w:sz w:val="28"/>
                <w:szCs w:val="28"/>
              </w:rPr>
              <w:sym w:font="Wingdings" w:char="F0A1"/>
            </w:r>
            <w:r w:rsidR="00053501" w:rsidRPr="00053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EC7">
              <w:rPr>
                <w:rFonts w:ascii="Arial" w:hAnsi="Arial" w:cs="Arial"/>
                <w:sz w:val="22"/>
                <w:szCs w:val="22"/>
              </w:rPr>
              <w:t>F</w:t>
            </w:r>
            <w:r w:rsidR="00053501" w:rsidRPr="00053501">
              <w:rPr>
                <w:rFonts w:ascii="Arial" w:hAnsi="Arial" w:cs="Arial"/>
                <w:sz w:val="22"/>
                <w:szCs w:val="22"/>
              </w:rPr>
              <w:t xml:space="preserve">emale </w:t>
            </w:r>
          </w:p>
        </w:tc>
      </w:tr>
      <w:tr w:rsidR="00053501" w:rsidTr="00D24784">
        <w:tc>
          <w:tcPr>
            <w:tcW w:w="5000" w:type="pct"/>
            <w:gridSpan w:val="8"/>
            <w:tcBorders>
              <w:bottom w:val="nil"/>
            </w:tcBorders>
          </w:tcPr>
          <w:p w:rsidR="00053501" w:rsidRPr="00EE0A68" w:rsidRDefault="00DC5142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Population Group</w:t>
            </w:r>
            <w:r w:rsidR="003404CB" w:rsidRPr="00EE0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418EF" w:rsidTr="00DC5142"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2418EF" w:rsidRDefault="00DC5142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Caucasian</w:t>
            </w:r>
          </w:p>
        </w:tc>
        <w:tc>
          <w:tcPr>
            <w:tcW w:w="372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418EF" w:rsidRDefault="00DC5142" w:rsidP="00DC5142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Asian </w:t>
            </w:r>
            <w:r w:rsidRPr="00493BDC">
              <w:rPr>
                <w:rFonts w:ascii="Arial" w:hAnsi="Arial" w:cs="Arial"/>
                <w:sz w:val="18"/>
                <w:szCs w:val="18"/>
              </w:rPr>
              <w:t>(e.g., East Indian, Pakistani, Sri Lankan, etc.)</w:t>
            </w:r>
          </w:p>
        </w:tc>
      </w:tr>
      <w:tr w:rsidR="002418EF" w:rsidTr="00DC5142"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2418EF" w:rsidRPr="00053501" w:rsidRDefault="00DC5142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Aboriginal</w:t>
            </w:r>
          </w:p>
        </w:tc>
        <w:tc>
          <w:tcPr>
            <w:tcW w:w="372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418EF" w:rsidRDefault="00DC5142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Southeast Asian </w:t>
            </w:r>
            <w:r w:rsidRPr="00493BDC">
              <w:rPr>
                <w:rFonts w:ascii="Arial" w:hAnsi="Arial" w:cs="Arial"/>
                <w:sz w:val="18"/>
                <w:szCs w:val="18"/>
              </w:rPr>
              <w:t>(e.g., Vietnamese, Cambodian, Malaysian, Laotian, etc.)</w:t>
            </w:r>
          </w:p>
        </w:tc>
      </w:tr>
      <w:tr w:rsidR="002418EF" w:rsidTr="00DC5142"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2418EF" w:rsidRPr="00053501" w:rsidRDefault="002418EF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372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418EF" w:rsidRPr="00053501" w:rsidRDefault="00DC5142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 Asian </w:t>
            </w:r>
            <w:r w:rsidRPr="00493BDC">
              <w:rPr>
                <w:rFonts w:ascii="Arial" w:hAnsi="Arial" w:cs="Arial"/>
                <w:sz w:val="18"/>
                <w:szCs w:val="18"/>
              </w:rPr>
              <w:t>(e.g., Iranian, Afghan, etc.)</w:t>
            </w:r>
          </w:p>
        </w:tc>
      </w:tr>
      <w:tr w:rsidR="002418EF" w:rsidTr="00DC5142"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2418EF" w:rsidRPr="00053501" w:rsidRDefault="002418EF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Filipino</w:t>
            </w:r>
          </w:p>
        </w:tc>
        <w:tc>
          <w:tcPr>
            <w:tcW w:w="372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418EF" w:rsidRPr="00053501" w:rsidRDefault="00DC5142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African / Caribbean</w:t>
            </w:r>
          </w:p>
        </w:tc>
      </w:tr>
      <w:tr w:rsidR="002418EF" w:rsidTr="00DC5142"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2418EF" w:rsidRPr="00053501" w:rsidRDefault="002418EF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</w:t>
            </w:r>
          </w:p>
        </w:tc>
        <w:tc>
          <w:tcPr>
            <w:tcW w:w="372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418EF" w:rsidRPr="00053501" w:rsidRDefault="00DC5142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group: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2418EF" w:rsidTr="00DC5142"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2418EF" w:rsidRPr="00053501" w:rsidRDefault="002418EF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Korean</w:t>
            </w:r>
          </w:p>
        </w:tc>
        <w:tc>
          <w:tcPr>
            <w:tcW w:w="372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418EF" w:rsidRPr="00053501" w:rsidRDefault="00DC5142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answer</w:t>
            </w:r>
          </w:p>
        </w:tc>
      </w:tr>
      <w:tr w:rsidR="00DC5142" w:rsidTr="00DC5142"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DC5142" w:rsidRPr="00053501" w:rsidRDefault="00DC5142" w:rsidP="00BA5AA2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  <w:tc>
          <w:tcPr>
            <w:tcW w:w="372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C5142" w:rsidRPr="00DC5142" w:rsidRDefault="00DC5142" w:rsidP="00DC5142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  <w:tab w:val="num" w:pos="60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</w:tr>
      <w:tr w:rsidR="00DC5142" w:rsidTr="00DC5142"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DC5142" w:rsidRDefault="00DC5142" w:rsidP="00BA5AA2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Latin American</w:t>
            </w:r>
          </w:p>
        </w:tc>
        <w:tc>
          <w:tcPr>
            <w:tcW w:w="372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C5142" w:rsidRDefault="00DC5142" w:rsidP="004D01F1">
            <w:pPr>
              <w:numPr>
                <w:ilvl w:val="0"/>
                <w:numId w:val="13"/>
              </w:numPr>
              <w:tabs>
                <w:tab w:val="clear" w:pos="861"/>
                <w:tab w:val="num" w:pos="540"/>
                <w:tab w:val="num" w:pos="60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DC5142" w:rsidTr="00D24784"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C5142" w:rsidRPr="00EE0A68" w:rsidRDefault="00DC5142" w:rsidP="004D0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Language spoken most often at home:</w:t>
            </w:r>
          </w:p>
        </w:tc>
      </w:tr>
      <w:tr w:rsidR="00DC5142" w:rsidTr="00DC5142">
        <w:trPr>
          <w:trHeight w:val="1642"/>
        </w:trPr>
        <w:tc>
          <w:tcPr>
            <w:tcW w:w="1568" w:type="pct"/>
            <w:gridSpan w:val="2"/>
            <w:tcBorders>
              <w:top w:val="nil"/>
              <w:right w:val="nil"/>
            </w:tcBorders>
          </w:tcPr>
          <w:p w:rsidR="00DC5142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Arabic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r w:rsidRPr="00DF22C3">
              <w:rPr>
                <w:rFonts w:ascii="Arial" w:hAnsi="Arial" w:cs="Arial"/>
                <w:sz w:val="18"/>
                <w:szCs w:val="18"/>
              </w:rPr>
              <w:t>(unspecified)</w:t>
            </w:r>
          </w:p>
          <w:p w:rsidR="00DC5142" w:rsidRPr="00053501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Dinka</w:t>
            </w:r>
          </w:p>
          <w:p w:rsidR="00DC5142" w:rsidRDefault="00DC5142" w:rsidP="00192378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Farsi</w:t>
            </w:r>
          </w:p>
          <w:p w:rsidR="00DC5142" w:rsidRPr="00053501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French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Hindi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right w:val="nil"/>
            </w:tcBorders>
          </w:tcPr>
          <w:p w:rsidR="00DC5142" w:rsidRPr="00053501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Korean</w:t>
            </w:r>
          </w:p>
          <w:p w:rsidR="00DC5142" w:rsidRPr="00053501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Kurdish</w:t>
            </w:r>
          </w:p>
          <w:p w:rsidR="00DC5142" w:rsidRPr="00053501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Mandarin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Nuer</w:t>
            </w:r>
          </w:p>
          <w:p w:rsidR="00DC5142" w:rsidRPr="00053501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Pashto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Polish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Punjabi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</w:tcBorders>
          </w:tcPr>
          <w:p w:rsidR="00DC5142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Somali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Spanish</w:t>
            </w:r>
          </w:p>
          <w:p w:rsidR="00DC5142" w:rsidRPr="00053501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Tagalog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Urdu</w:t>
            </w:r>
          </w:p>
          <w:p w:rsidR="00DC5142" w:rsidRPr="00053501" w:rsidRDefault="00DC5142" w:rsidP="004D01F1">
            <w:pPr>
              <w:numPr>
                <w:ilvl w:val="0"/>
                <w:numId w:val="14"/>
              </w:numPr>
              <w:tabs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Vietnamese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</w:t>
            </w:r>
          </w:p>
          <w:p w:rsidR="00DC5142" w:rsidRDefault="00DC5142" w:rsidP="004D01F1">
            <w:pPr>
              <w:numPr>
                <w:ilvl w:val="0"/>
                <w:numId w:val="14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language ______________</w:t>
            </w:r>
          </w:p>
          <w:p w:rsidR="00DC5142" w:rsidRPr="009C2A06" w:rsidRDefault="00DC5142" w:rsidP="009C2A06">
            <w:pPr>
              <w:tabs>
                <w:tab w:val="num" w:pos="540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4BC3" w:rsidRDefault="00426BDE" w:rsidP="005879F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00"/>
        <w:gridCol w:w="348"/>
        <w:gridCol w:w="360"/>
        <w:gridCol w:w="720"/>
        <w:gridCol w:w="1572"/>
        <w:gridCol w:w="2748"/>
        <w:gridCol w:w="720"/>
      </w:tblGrid>
      <w:tr w:rsidR="005A5FAF" w:rsidRPr="001B6DE1" w:rsidTr="00192378">
        <w:tc>
          <w:tcPr>
            <w:tcW w:w="33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A5FAF" w:rsidRPr="001B6DE1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B6DE1">
              <w:rPr>
                <w:rFonts w:ascii="Arial" w:hAnsi="Arial" w:cs="Arial"/>
                <w:b/>
                <w:sz w:val="22"/>
                <w:szCs w:val="22"/>
              </w:rPr>
              <w:lastRenderedPageBreak/>
              <w:t>Born in Canada?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A5FAF" w:rsidRPr="001B6DE1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B6DE1">
              <w:rPr>
                <w:rFonts w:ascii="Arial" w:hAnsi="Arial" w:cs="Arial"/>
                <w:b/>
                <w:sz w:val="22"/>
                <w:szCs w:val="22"/>
              </w:rPr>
              <w:t>If not born in Canada, country of birth:</w:t>
            </w:r>
          </w:p>
        </w:tc>
      </w:tr>
      <w:tr w:rsidR="005A5FAF" w:rsidTr="00192378">
        <w:tc>
          <w:tcPr>
            <w:tcW w:w="3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5FAF" w:rsidRDefault="00AE30A0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407C9">
              <w:rPr>
                <w:rFonts w:ascii="Arial" w:hAnsi="Arial" w:cs="Arial"/>
                <w:sz w:val="28"/>
                <w:szCs w:val="28"/>
              </w:rPr>
              <w:sym w:font="Wingdings" w:char="F0A1"/>
            </w:r>
            <w:r w:rsidR="005A5FAF"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Pr="00D407C9">
              <w:rPr>
                <w:rFonts w:ascii="Arial" w:hAnsi="Arial" w:cs="Arial"/>
                <w:sz w:val="28"/>
                <w:szCs w:val="28"/>
              </w:rPr>
              <w:sym w:font="Wingdings" w:char="F0A1"/>
            </w:r>
            <w:r w:rsidR="005A5FA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61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FAF" w:rsidRPr="005A5FAF" w:rsidTr="00192378">
        <w:tc>
          <w:tcPr>
            <w:tcW w:w="33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A5FAF" w:rsidRPr="005A5FAF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A5FAF">
              <w:rPr>
                <w:rFonts w:ascii="Arial" w:hAnsi="Arial" w:cs="Arial"/>
                <w:b/>
                <w:sz w:val="22"/>
                <w:szCs w:val="22"/>
              </w:rPr>
              <w:t>Number of years in Canada: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A5FAF" w:rsidRPr="005A5FAF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A5FAF">
              <w:rPr>
                <w:rFonts w:ascii="Arial" w:hAnsi="Arial" w:cs="Arial"/>
                <w:b/>
                <w:sz w:val="22"/>
                <w:szCs w:val="22"/>
              </w:rPr>
              <w:t>What neighbourhood do you live in?</w:t>
            </w:r>
          </w:p>
        </w:tc>
      </w:tr>
      <w:tr w:rsidR="005A5FAF" w:rsidTr="00192378">
        <w:tc>
          <w:tcPr>
            <w:tcW w:w="3348" w:type="dxa"/>
            <w:gridSpan w:val="2"/>
            <w:tcBorders>
              <w:top w:val="nil"/>
            </w:tcBorders>
            <w:vAlign w:val="center"/>
          </w:tcPr>
          <w:p w:rsidR="005A5FAF" w:rsidRDefault="005A5FAF" w:rsidP="0019237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5"/>
            <w:tcBorders>
              <w:top w:val="nil"/>
            </w:tcBorders>
            <w:vAlign w:val="center"/>
          </w:tcPr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1E5" w:rsidRPr="00EE0A68" w:rsidTr="00192378">
        <w:tc>
          <w:tcPr>
            <w:tcW w:w="9468" w:type="dxa"/>
            <w:gridSpan w:val="7"/>
            <w:tcBorders>
              <w:top w:val="single" w:sz="4" w:space="0" w:color="auto"/>
              <w:bottom w:val="nil"/>
            </w:tcBorders>
          </w:tcPr>
          <w:p w:rsidR="004501E5" w:rsidRPr="00EE0A68" w:rsidRDefault="004501E5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the first three (3) digits of your Postal Code?</w:t>
            </w:r>
          </w:p>
        </w:tc>
      </w:tr>
      <w:tr w:rsidR="004501E5" w:rsidRPr="00EE0A68" w:rsidTr="00BA5AA2">
        <w:tc>
          <w:tcPr>
            <w:tcW w:w="9468" w:type="dxa"/>
            <w:gridSpan w:val="7"/>
            <w:tcBorders>
              <w:top w:val="single" w:sz="4" w:space="0" w:color="auto"/>
              <w:bottom w:val="nil"/>
            </w:tcBorders>
          </w:tcPr>
          <w:p w:rsidR="004501E5" w:rsidRPr="00EE0A68" w:rsidRDefault="004501E5" w:rsidP="00BA5AA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have any difficulty hearing, seeing, communicating, walking, climbing stairs, bending, leaning or doing similar activities</w:t>
            </w:r>
            <w:r w:rsidRPr="00EE0A6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4501E5" w:rsidRPr="00053501" w:rsidTr="00BA5AA2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4501E5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sometimes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4501E5" w:rsidRPr="00053501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often</w:t>
            </w:r>
          </w:p>
        </w:tc>
      </w:tr>
      <w:tr w:rsidR="004501E5" w:rsidRPr="00053501" w:rsidTr="00BA5AA2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4501E5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4501E5" w:rsidRPr="00053501" w:rsidRDefault="004501E5" w:rsidP="004501E5">
            <w:pPr>
              <w:spacing w:before="40" w:after="4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1E5" w:rsidRPr="00EE0A68" w:rsidTr="00BA5AA2">
        <w:tc>
          <w:tcPr>
            <w:tcW w:w="9468" w:type="dxa"/>
            <w:gridSpan w:val="7"/>
            <w:tcBorders>
              <w:top w:val="single" w:sz="4" w:space="0" w:color="auto"/>
              <w:bottom w:val="nil"/>
            </w:tcBorders>
          </w:tcPr>
          <w:p w:rsidR="004501E5" w:rsidRPr="00EE0A68" w:rsidRDefault="004501E5" w:rsidP="00BA5AA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a physical condition or mental condition or health problem reduce the amount or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the kind of activity you can do?</w:t>
            </w:r>
          </w:p>
        </w:tc>
      </w:tr>
      <w:tr w:rsidR="004501E5" w:rsidRPr="00053501" w:rsidTr="00BA5AA2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4501E5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sometimes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4501E5" w:rsidRPr="00053501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often</w:t>
            </w:r>
          </w:p>
        </w:tc>
      </w:tr>
      <w:tr w:rsidR="004501E5" w:rsidRPr="00053501" w:rsidTr="00BA5AA2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4501E5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4501E5" w:rsidRPr="00053501" w:rsidRDefault="004501E5" w:rsidP="00BA5AA2">
            <w:pPr>
              <w:spacing w:before="40" w:after="4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FAF" w:rsidRPr="00EE0A68" w:rsidTr="00192378">
        <w:tc>
          <w:tcPr>
            <w:tcW w:w="9468" w:type="dxa"/>
            <w:gridSpan w:val="7"/>
            <w:tcBorders>
              <w:top w:val="single" w:sz="4" w:space="0" w:color="auto"/>
              <w:bottom w:val="nil"/>
            </w:tcBorders>
          </w:tcPr>
          <w:p w:rsidR="005A5FAF" w:rsidRPr="00EE0A68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How did you find out about this program?</w:t>
            </w:r>
          </w:p>
        </w:tc>
      </w:tr>
      <w:tr w:rsidR="005A5FAF" w:rsidRPr="00053501" w:rsidTr="00A02B75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5A5FAF" w:rsidRDefault="005A3C37" w:rsidP="00192378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5A5FAF" w:rsidRPr="00053501" w:rsidRDefault="005A3C37" w:rsidP="00192378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</w:tr>
      <w:tr w:rsidR="005A5FAF" w:rsidRPr="00053501" w:rsidTr="00A02B75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5A5FAF" w:rsidRDefault="001069F3" w:rsidP="00192378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Advertisement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5A5FAF" w:rsidRPr="00053501" w:rsidRDefault="005A3C37" w:rsidP="00192378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 of mouth</w:t>
            </w:r>
          </w:p>
        </w:tc>
      </w:tr>
      <w:tr w:rsidR="005A5FAF" w:rsidRPr="00053501" w:rsidTr="00A02B75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5A5FAF" w:rsidRDefault="005A5FAF" w:rsidP="00192378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Calgary website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5A5FAF" w:rsidRPr="00053501" w:rsidRDefault="00AE30A0" w:rsidP="00192378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</w:tr>
      <w:tr w:rsidR="005A5FAF" w:rsidRPr="00053501" w:rsidTr="004501E5">
        <w:trPr>
          <w:trHeight w:val="445"/>
        </w:trPr>
        <w:tc>
          <w:tcPr>
            <w:tcW w:w="442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A5FAF" w:rsidRDefault="001069F3" w:rsidP="00192378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Referred by another program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2B75" w:rsidRPr="00A02B75" w:rsidRDefault="00AE30A0" w:rsidP="004501E5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4501E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4501E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4501E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4501E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4501E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5A5FAF" w:rsidTr="00192378">
        <w:tc>
          <w:tcPr>
            <w:tcW w:w="442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5FAF" w:rsidRPr="00EE0A68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E0A68">
              <w:rPr>
                <w:rFonts w:ascii="Arial" w:hAnsi="Arial" w:cs="Arial"/>
                <w:b/>
                <w:sz w:val="22"/>
                <w:szCs w:val="22"/>
              </w:rPr>
              <w:t>Marital Status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5FAF" w:rsidRDefault="005A5FAF" w:rsidP="00192378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FAF" w:rsidTr="00192378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A5FAF" w:rsidRDefault="00753E55" w:rsidP="00192378">
            <w:pPr>
              <w:numPr>
                <w:ilvl w:val="0"/>
                <w:numId w:val="16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Divorced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FAF" w:rsidRDefault="008C2F22" w:rsidP="00192378">
            <w:pPr>
              <w:numPr>
                <w:ilvl w:val="0"/>
                <w:numId w:val="16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Single, never married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F22" w:rsidTr="00192378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C2F22" w:rsidRDefault="008C2F22" w:rsidP="00192378">
            <w:pPr>
              <w:numPr>
                <w:ilvl w:val="0"/>
                <w:numId w:val="16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Living common-law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F22" w:rsidRDefault="008C2F22" w:rsidP="00192378">
            <w:pPr>
              <w:numPr>
                <w:ilvl w:val="0"/>
                <w:numId w:val="16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Widowed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8C2F22" w:rsidRDefault="008C2F22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F22" w:rsidTr="00192378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C2F22" w:rsidRDefault="008C2F22" w:rsidP="00192378">
            <w:pPr>
              <w:numPr>
                <w:ilvl w:val="0"/>
                <w:numId w:val="16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F22" w:rsidRDefault="008C2F22" w:rsidP="00192378">
            <w:pPr>
              <w:numPr>
                <w:ilvl w:val="0"/>
                <w:numId w:val="16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8C2F22" w:rsidRDefault="008C2F22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FAF" w:rsidTr="00192378">
        <w:tc>
          <w:tcPr>
            <w:tcW w:w="442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5FAF" w:rsidRDefault="008C2F22" w:rsidP="00192378">
            <w:pPr>
              <w:numPr>
                <w:ilvl w:val="0"/>
                <w:numId w:val="16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Separated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FAF" w:rsidRDefault="005A5FAF" w:rsidP="00192378">
            <w:pPr>
              <w:tabs>
                <w:tab w:val="num" w:pos="540"/>
              </w:tabs>
              <w:spacing w:before="40" w:after="40"/>
              <w:ind w:hanging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1E5" w:rsidRPr="00EE0A68" w:rsidTr="00BA5AA2">
        <w:tc>
          <w:tcPr>
            <w:tcW w:w="9468" w:type="dxa"/>
            <w:gridSpan w:val="7"/>
            <w:tcBorders>
              <w:top w:val="single" w:sz="4" w:space="0" w:color="auto"/>
              <w:bottom w:val="nil"/>
            </w:tcBorders>
          </w:tcPr>
          <w:p w:rsidR="004501E5" w:rsidRPr="00EE0A68" w:rsidRDefault="004501E5" w:rsidP="00BA5AA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 Level:</w:t>
            </w:r>
          </w:p>
        </w:tc>
      </w:tr>
      <w:tr w:rsidR="004501E5" w:rsidRPr="00053501" w:rsidTr="00BA5AA2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4501E5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Below grade 12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4501E5" w:rsidRPr="00053501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School</w:t>
            </w:r>
          </w:p>
        </w:tc>
      </w:tr>
      <w:tr w:rsidR="004501E5" w:rsidRPr="00053501" w:rsidTr="00BA5AA2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4501E5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post-secondary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4501E5" w:rsidRPr="00053501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</w:tr>
      <w:tr w:rsidR="004501E5" w:rsidRPr="00053501" w:rsidTr="00BA5AA2">
        <w:tc>
          <w:tcPr>
            <w:tcW w:w="4428" w:type="dxa"/>
            <w:gridSpan w:val="4"/>
            <w:tcBorders>
              <w:top w:val="nil"/>
              <w:bottom w:val="nil"/>
              <w:right w:val="nil"/>
            </w:tcBorders>
          </w:tcPr>
          <w:p w:rsidR="004501E5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</w:tcPr>
          <w:p w:rsidR="004501E5" w:rsidRPr="00053501" w:rsidRDefault="004501E5" w:rsidP="00BA5AA2">
            <w:pPr>
              <w:numPr>
                <w:ilvl w:val="0"/>
                <w:numId w:val="15"/>
              </w:numPr>
              <w:tabs>
                <w:tab w:val="clear" w:pos="1041"/>
                <w:tab w:val="num" w:pos="540"/>
              </w:tabs>
              <w:spacing w:before="40" w:after="4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5A5FAF" w:rsidRPr="00AA728F" w:rsidTr="00192378">
        <w:tc>
          <w:tcPr>
            <w:tcW w:w="370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A5FAF" w:rsidRPr="00AA728F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728F">
              <w:rPr>
                <w:rFonts w:ascii="Arial" w:hAnsi="Arial" w:cs="Arial"/>
                <w:b/>
                <w:sz w:val="22"/>
                <w:szCs w:val="22"/>
              </w:rPr>
              <w:t>Number of adults in household: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A5FAF" w:rsidRPr="00AA728F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728F">
              <w:rPr>
                <w:rFonts w:ascii="Arial" w:hAnsi="Arial" w:cs="Arial"/>
                <w:b/>
                <w:sz w:val="22"/>
                <w:szCs w:val="22"/>
              </w:rPr>
              <w:t>Number of children under age 18 in household:</w:t>
            </w:r>
          </w:p>
        </w:tc>
      </w:tr>
      <w:tr w:rsidR="005A5FAF" w:rsidTr="00192378">
        <w:tc>
          <w:tcPr>
            <w:tcW w:w="37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FAF" w:rsidRPr="00AA728F" w:rsidTr="00192378">
        <w:tc>
          <w:tcPr>
            <w:tcW w:w="946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A5FAF" w:rsidRPr="00AA728F" w:rsidRDefault="005A5FAF" w:rsidP="0019237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728F">
              <w:rPr>
                <w:rFonts w:ascii="Arial" w:hAnsi="Arial" w:cs="Arial"/>
                <w:b/>
                <w:sz w:val="22"/>
                <w:szCs w:val="22"/>
              </w:rPr>
              <w:t>Ages of children in household:</w:t>
            </w:r>
          </w:p>
        </w:tc>
      </w:tr>
      <w:tr w:rsidR="005A5FAF" w:rsidTr="00EE411E">
        <w:tc>
          <w:tcPr>
            <w:tcW w:w="3000" w:type="dxa"/>
            <w:tcBorders>
              <w:top w:val="nil"/>
              <w:bottom w:val="nil"/>
              <w:right w:val="nil"/>
            </w:tcBorders>
          </w:tcPr>
          <w:p w:rsidR="0023705F" w:rsidRPr="0023705F" w:rsidRDefault="0023705F" w:rsidP="00192378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1:___________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05F" w:rsidRPr="0023705F" w:rsidRDefault="0023705F" w:rsidP="00192378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3:___________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</w:tcBorders>
          </w:tcPr>
          <w:p w:rsidR="0023705F" w:rsidRPr="0023705F" w:rsidRDefault="0023705F" w:rsidP="00192378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5:___________</w:t>
            </w:r>
          </w:p>
        </w:tc>
      </w:tr>
      <w:tr w:rsidR="005A5FAF" w:rsidTr="00EE411E">
        <w:tc>
          <w:tcPr>
            <w:tcW w:w="3000" w:type="dxa"/>
            <w:tcBorders>
              <w:top w:val="nil"/>
              <w:bottom w:val="single" w:sz="4" w:space="0" w:color="auto"/>
              <w:right w:val="nil"/>
            </w:tcBorders>
          </w:tcPr>
          <w:p w:rsidR="00EE411E" w:rsidRDefault="00EE411E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2:___________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11E" w:rsidRDefault="00EE411E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4:___________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411E" w:rsidRDefault="00EE411E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5A5FAF" w:rsidRDefault="005A5FAF" w:rsidP="0019237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6:___________</w:t>
            </w:r>
          </w:p>
          <w:p w:rsidR="00EE411E" w:rsidRPr="00EE411E" w:rsidRDefault="00EE411E" w:rsidP="00192378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370AE" w:rsidRDefault="006370AE" w:rsidP="005879FD">
      <w:pPr>
        <w:rPr>
          <w:rFonts w:ascii="Arial" w:hAnsi="Arial" w:cs="Arial"/>
          <w:sz w:val="24"/>
          <w:szCs w:val="24"/>
          <w:u w:val="single"/>
        </w:rPr>
      </w:pPr>
    </w:p>
    <w:p w:rsidR="005A5FAF" w:rsidRDefault="005A5FAF" w:rsidP="005879FD">
      <w:pPr>
        <w:rPr>
          <w:rFonts w:ascii="Arial" w:hAnsi="Arial" w:cs="Arial"/>
          <w:sz w:val="24"/>
          <w:szCs w:val="24"/>
          <w:u w:val="single"/>
        </w:rPr>
      </w:pPr>
    </w:p>
    <w:sectPr w:rsidR="005A5FAF" w:rsidSect="0060301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0" w:right="1440" w:bottom="1152" w:left="144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81" w:rsidRDefault="00691E81">
      <w:r>
        <w:separator/>
      </w:r>
    </w:p>
  </w:endnote>
  <w:endnote w:type="continuationSeparator" w:id="0">
    <w:p w:rsidR="00691E81" w:rsidRDefault="006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2C" w:rsidRPr="00C02914" w:rsidRDefault="006370AE" w:rsidP="00C02914">
    <w:pPr>
      <w:pStyle w:val="Footer"/>
    </w:pPr>
    <w:r>
      <w:rPr>
        <w:noProof/>
      </w:rPr>
      <w:drawing>
        <wp:anchor distT="0" distB="0" distL="114300" distR="114300" simplePos="0" relativeHeight="251668992" behindDoc="0" locked="0" layoutInCell="1" allowOverlap="1" wp14:anchorId="10293DAB" wp14:editId="192F8FA2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786370" cy="381000"/>
          <wp:effectExtent l="0" t="0" r="508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bar and address for Macleod Trai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42" w:rsidRDefault="006370AE" w:rsidP="00C02914">
    <w:pPr>
      <w:pStyle w:val="Footer"/>
      <w:spacing w:before="120"/>
      <w:jc w:val="righ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1144C618" wp14:editId="16704656">
          <wp:simplePos x="0" y="0"/>
          <wp:positionH relativeFrom="column">
            <wp:posOffset>-914400</wp:posOffset>
          </wp:positionH>
          <wp:positionV relativeFrom="paragraph">
            <wp:posOffset>149225</wp:posOffset>
          </wp:positionV>
          <wp:extent cx="7786370" cy="381000"/>
          <wp:effectExtent l="0" t="0" r="508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bar and address for Macleod Trai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81" w:rsidRDefault="00691E81">
      <w:r>
        <w:separator/>
      </w:r>
    </w:p>
  </w:footnote>
  <w:footnote w:type="continuationSeparator" w:id="0">
    <w:p w:rsidR="00691E81" w:rsidRDefault="006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AE" w:rsidRDefault="009A532B" w:rsidP="00EE0A68">
    <w:pPr>
      <w:pStyle w:val="Header"/>
      <w:rPr>
        <w:szCs w:val="60"/>
      </w:rPr>
    </w:pPr>
    <w:r>
      <w:rPr>
        <w:szCs w:val="60"/>
      </w:rPr>
      <w:t xml:space="preserve">Taking Charge </w:t>
    </w:r>
  </w:p>
  <w:p w:rsidR="009A532B" w:rsidRPr="00EE0A68" w:rsidRDefault="009A532B" w:rsidP="00EE0A68">
    <w:pPr>
      <w:pStyle w:val="Header"/>
      <w:rPr>
        <w:szCs w:val="60"/>
      </w:rPr>
    </w:pPr>
    <w:r>
      <w:rPr>
        <w:szCs w:val="60"/>
      </w:rPr>
      <w:t>FCSS Intake Survey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8" w:rsidRPr="009F5A83" w:rsidRDefault="000020CC" w:rsidP="009F5A83">
    <w:pPr>
      <w:pStyle w:val="Header"/>
      <w:ind w:left="2880"/>
      <w:jc w:val="right"/>
      <w:rPr>
        <w:b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0A5EA68" wp14:editId="081E663C">
              <wp:simplePos x="0" y="0"/>
              <wp:positionH relativeFrom="column">
                <wp:posOffset>-182880</wp:posOffset>
              </wp:positionH>
              <wp:positionV relativeFrom="paragraph">
                <wp:posOffset>160020</wp:posOffset>
              </wp:positionV>
              <wp:extent cx="6344285" cy="1079500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4285" cy="1079500"/>
                        <a:chOff x="0" y="0"/>
                        <a:chExt cx="6344629" cy="1079698"/>
                      </a:xfrm>
                    </wpg:grpSpPr>
                    <wps:wsp>
                      <wps:cNvPr id="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08469" y="192199"/>
                          <a:ext cx="4836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CC" w:rsidRPr="00792011" w:rsidRDefault="00792011" w:rsidP="000020CC">
                            <w:pPr>
                              <w:pStyle w:val="Header"/>
                              <w:jc w:val="right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92011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Taking Charge </w:t>
                            </w:r>
                            <w:r w:rsidR="000020CC" w:rsidRPr="00792011">
                              <w:rPr>
                                <w:rFonts w:asciiTheme="majorHAnsi" w:hAnsiTheme="maj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FCSS Intake Survey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  <wps:wsp>
                      <wps:cNvPr id="1" name="AutoShape 12"/>
                      <wps:cNvCnPr>
                        <a:cxnSpLocks noChangeShapeType="1"/>
                      </wps:cNvCnPr>
                      <wps:spPr bwMode="auto">
                        <a:xfrm>
                          <a:off x="1415282" y="665190"/>
                          <a:ext cx="4899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8" descr="CanLearn-H s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512" cy="8852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0770" y="891103"/>
                          <a:ext cx="13335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CC" w:rsidRPr="0030040A" w:rsidRDefault="000020CC" w:rsidP="000020CC">
                            <w:pPr>
                              <w:jc w:val="center"/>
                              <w:rPr>
                                <w:rFonts w:ascii="Myriad Pro Cond" w:hAnsi="Myriad Pro Cond"/>
                                <w:i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30040A">
                              <w:rPr>
                                <w:rFonts w:ascii="Myriad Pro Cond" w:hAnsi="Myriad Pro Cond"/>
                                <w:i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Formerly Calgary Learning Centre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A5EA68" id="Group 3" o:spid="_x0000_s1026" style="position:absolute;left:0;text-align:left;margin-left:-14.4pt;margin-top:12.6pt;width:499.55pt;height:85pt;z-index:251665920" coordsize="63446,10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084;top:1921;width:48362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" filled="f" stroked="f">
                <v:textbox inset="1.5mm,1.5mm,1.5mm,1.5mm">
                  <w:txbxContent>
                    <w:p w:rsidR="000020CC" w:rsidRPr="00792011" w:rsidRDefault="00792011" w:rsidP="000020CC">
                      <w:pPr>
                        <w:pStyle w:val="Header"/>
                        <w:jc w:val="right"/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92011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40"/>
                        </w:rPr>
                        <w:t xml:space="preserve">Taking Charge </w:t>
                      </w:r>
                      <w:r w:rsidR="000020CC" w:rsidRPr="00792011">
                        <w:rPr>
                          <w:rFonts w:asciiTheme="majorHAnsi" w:hAnsiTheme="majorHAnsi"/>
                          <w:b/>
                          <w:color w:val="0070C0"/>
                          <w:sz w:val="40"/>
                          <w:szCs w:val="40"/>
                        </w:rPr>
                        <w:t>FCSS Intake Survey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8" type="#_x0000_t32" style="position:absolute;left:14152;top:6651;width:48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9" type="#_x0000_t75" alt="CanLearn-H sm" style="position:absolute;width:13745;height: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">
                <v:imagedata r:id="rId2" o:title="CanLearn-H sm"/>
              </v:shape>
              <v:shape id="Text Box 5" o:spid="_x0000_s1030" type="#_x0000_t202" style="position:absolute;left:407;top:8911;width:1333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" filled="f" stroked="f">
                <v:textbox inset=".5mm,.5mm,.5mm,.5mm">
                  <w:txbxContent>
                    <w:p w:rsidR="000020CC" w:rsidRPr="0030040A" w:rsidRDefault="000020CC" w:rsidP="000020CC">
                      <w:pPr>
                        <w:jc w:val="center"/>
                        <w:rPr>
                          <w:rFonts w:ascii="Myriad Pro Cond" w:hAnsi="Myriad Pro Cond"/>
                          <w:i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30040A">
                        <w:rPr>
                          <w:rFonts w:ascii="Myriad Pro Cond" w:hAnsi="Myriad Pro Cond"/>
                          <w:i/>
                          <w:color w:val="244061" w:themeColor="accent1" w:themeShade="80"/>
                          <w:sz w:val="18"/>
                          <w:szCs w:val="18"/>
                        </w:rPr>
                        <w:t>Formerly Calgary Learning Centre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E0A68" w:rsidRPr="009F5A83" w:rsidRDefault="00EE0A68" w:rsidP="00C02914">
    <w:pPr>
      <w:pStyle w:val="Header"/>
      <w:tabs>
        <w:tab w:val="clear" w:pos="8640"/>
        <w:tab w:val="right" w:pos="9356"/>
      </w:tabs>
      <w:rPr>
        <w:b/>
        <w:sz w:val="60"/>
        <w:szCs w:val="60"/>
      </w:rPr>
    </w:pPr>
  </w:p>
  <w:p w:rsidR="00EE0A68" w:rsidRDefault="00EE0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748"/>
    <w:multiLevelType w:val="hybridMultilevel"/>
    <w:tmpl w:val="BB68FBD2"/>
    <w:lvl w:ilvl="0" w:tplc="5322B5B0">
      <w:numFmt w:val="bullet"/>
      <w:lvlText w:val="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236A"/>
    <w:multiLevelType w:val="hybridMultilevel"/>
    <w:tmpl w:val="6A7C9F7C"/>
    <w:lvl w:ilvl="0" w:tplc="E16C729A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C132407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14A"/>
    <w:multiLevelType w:val="hybridMultilevel"/>
    <w:tmpl w:val="24564C9C"/>
    <w:lvl w:ilvl="0" w:tplc="78F487F8">
      <w:start w:val="1"/>
      <w:numFmt w:val="bullet"/>
      <w:lvlText w:val=""/>
      <w:lvlJc w:val="left"/>
      <w:pPr>
        <w:tabs>
          <w:tab w:val="num" w:pos="1041"/>
        </w:tabs>
        <w:ind w:left="1041" w:hanging="288"/>
      </w:pPr>
      <w:rPr>
        <w:rFonts w:ascii="Wingdings" w:hAnsi="Wingdings" w:hint="default"/>
        <w:b w:val="0"/>
        <w:i w:val="0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F70197"/>
    <w:multiLevelType w:val="hybridMultilevel"/>
    <w:tmpl w:val="3DD6C1C4"/>
    <w:lvl w:ilvl="0" w:tplc="E16C729A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11BE"/>
    <w:multiLevelType w:val="multilevel"/>
    <w:tmpl w:val="9BACC2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76FCB"/>
    <w:multiLevelType w:val="multilevel"/>
    <w:tmpl w:val="EC6CA2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97C79"/>
    <w:multiLevelType w:val="multilevel"/>
    <w:tmpl w:val="4210D7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D3B70"/>
    <w:multiLevelType w:val="hybridMultilevel"/>
    <w:tmpl w:val="B4C2F99A"/>
    <w:lvl w:ilvl="0" w:tplc="78F487F8">
      <w:start w:val="1"/>
      <w:numFmt w:val="bullet"/>
      <w:lvlText w:val=""/>
      <w:lvlJc w:val="left"/>
      <w:pPr>
        <w:tabs>
          <w:tab w:val="num" w:pos="861"/>
        </w:tabs>
        <w:ind w:left="861" w:hanging="288"/>
      </w:pPr>
      <w:rPr>
        <w:rFonts w:ascii="Wingdings" w:hAnsi="Wingdings" w:hint="default"/>
        <w:b w:val="0"/>
        <w:i w:val="0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562E"/>
    <w:multiLevelType w:val="hybridMultilevel"/>
    <w:tmpl w:val="DD0838E6"/>
    <w:lvl w:ilvl="0" w:tplc="9858E6AA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54576"/>
    <w:multiLevelType w:val="hybridMultilevel"/>
    <w:tmpl w:val="0F94E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F7111"/>
    <w:multiLevelType w:val="hybridMultilevel"/>
    <w:tmpl w:val="9BACC244"/>
    <w:lvl w:ilvl="0" w:tplc="A90CCB5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997A64"/>
    <w:multiLevelType w:val="multilevel"/>
    <w:tmpl w:val="DD0838E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33305"/>
    <w:multiLevelType w:val="hybridMultilevel"/>
    <w:tmpl w:val="132014DE"/>
    <w:lvl w:ilvl="0" w:tplc="78F487F8">
      <w:start w:val="1"/>
      <w:numFmt w:val="bullet"/>
      <w:lvlText w:val=""/>
      <w:lvlJc w:val="left"/>
      <w:pPr>
        <w:tabs>
          <w:tab w:val="num" w:pos="1041"/>
        </w:tabs>
        <w:ind w:left="1041" w:hanging="288"/>
      </w:pPr>
      <w:rPr>
        <w:rFonts w:ascii="Wingdings" w:hAnsi="Wingdings" w:hint="default"/>
        <w:b w:val="0"/>
        <w:i w:val="0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9395718"/>
    <w:multiLevelType w:val="multilevel"/>
    <w:tmpl w:val="6A7C9F7C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9577E"/>
    <w:multiLevelType w:val="hybridMultilevel"/>
    <w:tmpl w:val="905ED14A"/>
    <w:lvl w:ilvl="0" w:tplc="E16C729A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3C4896"/>
    <w:multiLevelType w:val="hybridMultilevel"/>
    <w:tmpl w:val="CB12EBE8"/>
    <w:lvl w:ilvl="0" w:tplc="78F487F8">
      <w:start w:val="1"/>
      <w:numFmt w:val="bullet"/>
      <w:lvlText w:val=""/>
      <w:lvlJc w:val="left"/>
      <w:pPr>
        <w:tabs>
          <w:tab w:val="num" w:pos="1041"/>
        </w:tabs>
        <w:ind w:left="1041" w:hanging="288"/>
      </w:pPr>
      <w:rPr>
        <w:rFonts w:ascii="Wingdings" w:hAnsi="Wingdings" w:hint="default"/>
        <w:b w:val="0"/>
        <w:i w:val="0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EFA06B0"/>
    <w:multiLevelType w:val="hybridMultilevel"/>
    <w:tmpl w:val="9E8E53D6"/>
    <w:lvl w:ilvl="0" w:tplc="E16C729A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C132407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EE"/>
    <w:rsid w:val="000020CC"/>
    <w:rsid w:val="00007890"/>
    <w:rsid w:val="000122E0"/>
    <w:rsid w:val="00015C2C"/>
    <w:rsid w:val="00033358"/>
    <w:rsid w:val="000378E1"/>
    <w:rsid w:val="00053501"/>
    <w:rsid w:val="00061BF5"/>
    <w:rsid w:val="00074250"/>
    <w:rsid w:val="000940ED"/>
    <w:rsid w:val="000960D3"/>
    <w:rsid w:val="00096BF1"/>
    <w:rsid w:val="000D1CA7"/>
    <w:rsid w:val="000D5DAF"/>
    <w:rsid w:val="000E2FAA"/>
    <w:rsid w:val="000F3F64"/>
    <w:rsid w:val="000F7919"/>
    <w:rsid w:val="000F7DCD"/>
    <w:rsid w:val="00105181"/>
    <w:rsid w:val="00105B10"/>
    <w:rsid w:val="001069F3"/>
    <w:rsid w:val="00114939"/>
    <w:rsid w:val="001370A3"/>
    <w:rsid w:val="00137373"/>
    <w:rsid w:val="00160C0D"/>
    <w:rsid w:val="00166026"/>
    <w:rsid w:val="00167AEF"/>
    <w:rsid w:val="0018544F"/>
    <w:rsid w:val="001912AF"/>
    <w:rsid w:val="00191596"/>
    <w:rsid w:val="00192378"/>
    <w:rsid w:val="0019702D"/>
    <w:rsid w:val="001A52A2"/>
    <w:rsid w:val="001B134D"/>
    <w:rsid w:val="001B380B"/>
    <w:rsid w:val="001B61AD"/>
    <w:rsid w:val="001B6DE1"/>
    <w:rsid w:val="001C09EE"/>
    <w:rsid w:val="001C773A"/>
    <w:rsid w:val="001D24B3"/>
    <w:rsid w:val="001D32EB"/>
    <w:rsid w:val="001D7C5B"/>
    <w:rsid w:val="001E55A6"/>
    <w:rsid w:val="001F5712"/>
    <w:rsid w:val="00205349"/>
    <w:rsid w:val="00211B02"/>
    <w:rsid w:val="00222585"/>
    <w:rsid w:val="002266B2"/>
    <w:rsid w:val="0023705F"/>
    <w:rsid w:val="002418EF"/>
    <w:rsid w:val="00241B37"/>
    <w:rsid w:val="002433B7"/>
    <w:rsid w:val="00246D47"/>
    <w:rsid w:val="00254AAD"/>
    <w:rsid w:val="00257EE6"/>
    <w:rsid w:val="00261E1D"/>
    <w:rsid w:val="00282F25"/>
    <w:rsid w:val="00283BCA"/>
    <w:rsid w:val="0029504A"/>
    <w:rsid w:val="002B4BA3"/>
    <w:rsid w:val="002C48DC"/>
    <w:rsid w:val="002D4344"/>
    <w:rsid w:val="002E57CE"/>
    <w:rsid w:val="002E5C1A"/>
    <w:rsid w:val="002E7877"/>
    <w:rsid w:val="002F5545"/>
    <w:rsid w:val="00303994"/>
    <w:rsid w:val="00312F7C"/>
    <w:rsid w:val="00320070"/>
    <w:rsid w:val="00320193"/>
    <w:rsid w:val="00324DE6"/>
    <w:rsid w:val="00331556"/>
    <w:rsid w:val="00333FA5"/>
    <w:rsid w:val="00334F89"/>
    <w:rsid w:val="003404CB"/>
    <w:rsid w:val="00342BEA"/>
    <w:rsid w:val="0036126E"/>
    <w:rsid w:val="00362CFF"/>
    <w:rsid w:val="00363538"/>
    <w:rsid w:val="00372C2D"/>
    <w:rsid w:val="003730FD"/>
    <w:rsid w:val="003826DA"/>
    <w:rsid w:val="0039032E"/>
    <w:rsid w:val="00394B01"/>
    <w:rsid w:val="003B3C4D"/>
    <w:rsid w:val="003D1386"/>
    <w:rsid w:val="003D5BEC"/>
    <w:rsid w:val="003F4A53"/>
    <w:rsid w:val="00401662"/>
    <w:rsid w:val="004027F7"/>
    <w:rsid w:val="0041023B"/>
    <w:rsid w:val="0041161F"/>
    <w:rsid w:val="0042111C"/>
    <w:rsid w:val="00426BDE"/>
    <w:rsid w:val="004326D3"/>
    <w:rsid w:val="00432DA7"/>
    <w:rsid w:val="004378C1"/>
    <w:rsid w:val="004501E5"/>
    <w:rsid w:val="004549DC"/>
    <w:rsid w:val="00456545"/>
    <w:rsid w:val="00460D72"/>
    <w:rsid w:val="0046158B"/>
    <w:rsid w:val="0046603E"/>
    <w:rsid w:val="00474B3B"/>
    <w:rsid w:val="004801C6"/>
    <w:rsid w:val="00486CAD"/>
    <w:rsid w:val="00493BDC"/>
    <w:rsid w:val="00493D27"/>
    <w:rsid w:val="00495C33"/>
    <w:rsid w:val="004A5A27"/>
    <w:rsid w:val="004C1860"/>
    <w:rsid w:val="004D01F1"/>
    <w:rsid w:val="004D5485"/>
    <w:rsid w:val="004D5A00"/>
    <w:rsid w:val="004D7E07"/>
    <w:rsid w:val="004F6027"/>
    <w:rsid w:val="00503047"/>
    <w:rsid w:val="0050377B"/>
    <w:rsid w:val="005433C0"/>
    <w:rsid w:val="0054423D"/>
    <w:rsid w:val="00555BA5"/>
    <w:rsid w:val="00560CEF"/>
    <w:rsid w:val="005672D6"/>
    <w:rsid w:val="00582080"/>
    <w:rsid w:val="00584B95"/>
    <w:rsid w:val="005879FD"/>
    <w:rsid w:val="00594C4B"/>
    <w:rsid w:val="005A1658"/>
    <w:rsid w:val="005A3C37"/>
    <w:rsid w:val="005A5FAF"/>
    <w:rsid w:val="005B739C"/>
    <w:rsid w:val="005D5255"/>
    <w:rsid w:val="005E1B04"/>
    <w:rsid w:val="005E2547"/>
    <w:rsid w:val="005E66EB"/>
    <w:rsid w:val="005F261E"/>
    <w:rsid w:val="005F4BC3"/>
    <w:rsid w:val="005F7B85"/>
    <w:rsid w:val="0060301F"/>
    <w:rsid w:val="00604ACA"/>
    <w:rsid w:val="006100EA"/>
    <w:rsid w:val="006122DE"/>
    <w:rsid w:val="006211EE"/>
    <w:rsid w:val="0062699B"/>
    <w:rsid w:val="0063404A"/>
    <w:rsid w:val="006341A8"/>
    <w:rsid w:val="006370AE"/>
    <w:rsid w:val="00641478"/>
    <w:rsid w:val="00643652"/>
    <w:rsid w:val="0065407F"/>
    <w:rsid w:val="00663CEA"/>
    <w:rsid w:val="00671DC4"/>
    <w:rsid w:val="006866EE"/>
    <w:rsid w:val="00691E81"/>
    <w:rsid w:val="00692E84"/>
    <w:rsid w:val="00696309"/>
    <w:rsid w:val="006C37BB"/>
    <w:rsid w:val="006C5CD3"/>
    <w:rsid w:val="007031E4"/>
    <w:rsid w:val="007040E8"/>
    <w:rsid w:val="00706945"/>
    <w:rsid w:val="007148F9"/>
    <w:rsid w:val="0073439B"/>
    <w:rsid w:val="00747742"/>
    <w:rsid w:val="00753E55"/>
    <w:rsid w:val="00754FAE"/>
    <w:rsid w:val="00757A8A"/>
    <w:rsid w:val="007629F6"/>
    <w:rsid w:val="00772CA8"/>
    <w:rsid w:val="00787D7E"/>
    <w:rsid w:val="00791575"/>
    <w:rsid w:val="00792011"/>
    <w:rsid w:val="007A4133"/>
    <w:rsid w:val="007C1B70"/>
    <w:rsid w:val="007C33F7"/>
    <w:rsid w:val="007C5948"/>
    <w:rsid w:val="007D4457"/>
    <w:rsid w:val="007D6AD4"/>
    <w:rsid w:val="007F31A9"/>
    <w:rsid w:val="007F6F09"/>
    <w:rsid w:val="008238B5"/>
    <w:rsid w:val="008313B3"/>
    <w:rsid w:val="008341E9"/>
    <w:rsid w:val="00841D06"/>
    <w:rsid w:val="00843DF0"/>
    <w:rsid w:val="00843FCC"/>
    <w:rsid w:val="008474F0"/>
    <w:rsid w:val="00872D16"/>
    <w:rsid w:val="008839CD"/>
    <w:rsid w:val="008A12C7"/>
    <w:rsid w:val="008A2C58"/>
    <w:rsid w:val="008A6C4D"/>
    <w:rsid w:val="008C1BEE"/>
    <w:rsid w:val="008C2F22"/>
    <w:rsid w:val="008D1533"/>
    <w:rsid w:val="008D64C0"/>
    <w:rsid w:val="008D734F"/>
    <w:rsid w:val="008F5C09"/>
    <w:rsid w:val="009043B4"/>
    <w:rsid w:val="0092580D"/>
    <w:rsid w:val="00932EDF"/>
    <w:rsid w:val="00941714"/>
    <w:rsid w:val="00944721"/>
    <w:rsid w:val="00952A3F"/>
    <w:rsid w:val="00956EB9"/>
    <w:rsid w:val="009603FC"/>
    <w:rsid w:val="009715FA"/>
    <w:rsid w:val="009836A6"/>
    <w:rsid w:val="00986FCA"/>
    <w:rsid w:val="009A47FD"/>
    <w:rsid w:val="009A532B"/>
    <w:rsid w:val="009B6746"/>
    <w:rsid w:val="009B70E3"/>
    <w:rsid w:val="009C2A06"/>
    <w:rsid w:val="009C4FB0"/>
    <w:rsid w:val="009C51F2"/>
    <w:rsid w:val="009C6884"/>
    <w:rsid w:val="009D0FD1"/>
    <w:rsid w:val="009D3EDA"/>
    <w:rsid w:val="009E46DC"/>
    <w:rsid w:val="009E7AAC"/>
    <w:rsid w:val="009F5A83"/>
    <w:rsid w:val="00A02B75"/>
    <w:rsid w:val="00A12BDF"/>
    <w:rsid w:val="00A16CB4"/>
    <w:rsid w:val="00A24FDC"/>
    <w:rsid w:val="00A34632"/>
    <w:rsid w:val="00A35929"/>
    <w:rsid w:val="00A444BB"/>
    <w:rsid w:val="00A747C4"/>
    <w:rsid w:val="00A74B84"/>
    <w:rsid w:val="00A87831"/>
    <w:rsid w:val="00AA13DA"/>
    <w:rsid w:val="00AA728F"/>
    <w:rsid w:val="00AB27BA"/>
    <w:rsid w:val="00AB2BA8"/>
    <w:rsid w:val="00AC3460"/>
    <w:rsid w:val="00AC4324"/>
    <w:rsid w:val="00AD6B91"/>
    <w:rsid w:val="00AE30A0"/>
    <w:rsid w:val="00AF2FF9"/>
    <w:rsid w:val="00AF40F8"/>
    <w:rsid w:val="00B02A08"/>
    <w:rsid w:val="00B12757"/>
    <w:rsid w:val="00B12BED"/>
    <w:rsid w:val="00B227C8"/>
    <w:rsid w:val="00B2400C"/>
    <w:rsid w:val="00B27357"/>
    <w:rsid w:val="00B37E29"/>
    <w:rsid w:val="00B43CFA"/>
    <w:rsid w:val="00B4687D"/>
    <w:rsid w:val="00B47C69"/>
    <w:rsid w:val="00B5492D"/>
    <w:rsid w:val="00B61649"/>
    <w:rsid w:val="00B63B0C"/>
    <w:rsid w:val="00B72359"/>
    <w:rsid w:val="00B76EDC"/>
    <w:rsid w:val="00B81FE1"/>
    <w:rsid w:val="00B920B8"/>
    <w:rsid w:val="00BA0DFE"/>
    <w:rsid w:val="00BA2AFF"/>
    <w:rsid w:val="00BB0BB1"/>
    <w:rsid w:val="00BC192E"/>
    <w:rsid w:val="00BD335A"/>
    <w:rsid w:val="00BD54B2"/>
    <w:rsid w:val="00BD7BCF"/>
    <w:rsid w:val="00BE07CF"/>
    <w:rsid w:val="00BE1203"/>
    <w:rsid w:val="00BE2230"/>
    <w:rsid w:val="00BE5FB9"/>
    <w:rsid w:val="00BF0A68"/>
    <w:rsid w:val="00BF0A6E"/>
    <w:rsid w:val="00BF11B4"/>
    <w:rsid w:val="00BF4FEF"/>
    <w:rsid w:val="00C02914"/>
    <w:rsid w:val="00C04B42"/>
    <w:rsid w:val="00C14671"/>
    <w:rsid w:val="00C30DAA"/>
    <w:rsid w:val="00C61878"/>
    <w:rsid w:val="00C73DD1"/>
    <w:rsid w:val="00C77BAC"/>
    <w:rsid w:val="00CA3E49"/>
    <w:rsid w:val="00CA5054"/>
    <w:rsid w:val="00CA538B"/>
    <w:rsid w:val="00CC0C07"/>
    <w:rsid w:val="00CC1147"/>
    <w:rsid w:val="00CC323F"/>
    <w:rsid w:val="00CC369C"/>
    <w:rsid w:val="00CC74A8"/>
    <w:rsid w:val="00CD27E4"/>
    <w:rsid w:val="00CD5E5F"/>
    <w:rsid w:val="00CE149F"/>
    <w:rsid w:val="00CE6C89"/>
    <w:rsid w:val="00CF7C3A"/>
    <w:rsid w:val="00D10D24"/>
    <w:rsid w:val="00D21885"/>
    <w:rsid w:val="00D24784"/>
    <w:rsid w:val="00D35AF9"/>
    <w:rsid w:val="00D35C19"/>
    <w:rsid w:val="00D362A5"/>
    <w:rsid w:val="00D407C9"/>
    <w:rsid w:val="00D4423B"/>
    <w:rsid w:val="00D527A6"/>
    <w:rsid w:val="00D53FBE"/>
    <w:rsid w:val="00D71DF4"/>
    <w:rsid w:val="00D76023"/>
    <w:rsid w:val="00D84A0C"/>
    <w:rsid w:val="00D864CE"/>
    <w:rsid w:val="00D874A7"/>
    <w:rsid w:val="00D950A7"/>
    <w:rsid w:val="00DA2C81"/>
    <w:rsid w:val="00DA65E5"/>
    <w:rsid w:val="00DC5142"/>
    <w:rsid w:val="00DC594C"/>
    <w:rsid w:val="00DE46B4"/>
    <w:rsid w:val="00DF22C3"/>
    <w:rsid w:val="00E05529"/>
    <w:rsid w:val="00E12F9F"/>
    <w:rsid w:val="00E13863"/>
    <w:rsid w:val="00E15332"/>
    <w:rsid w:val="00E26973"/>
    <w:rsid w:val="00E31807"/>
    <w:rsid w:val="00E42632"/>
    <w:rsid w:val="00E815C9"/>
    <w:rsid w:val="00E84ED9"/>
    <w:rsid w:val="00E9348B"/>
    <w:rsid w:val="00E97814"/>
    <w:rsid w:val="00EA518D"/>
    <w:rsid w:val="00EB7EC7"/>
    <w:rsid w:val="00EC05BD"/>
    <w:rsid w:val="00EC483C"/>
    <w:rsid w:val="00EE0A68"/>
    <w:rsid w:val="00EE3A7F"/>
    <w:rsid w:val="00EE411E"/>
    <w:rsid w:val="00EF28B3"/>
    <w:rsid w:val="00F00B56"/>
    <w:rsid w:val="00F11F90"/>
    <w:rsid w:val="00F249C0"/>
    <w:rsid w:val="00F25A18"/>
    <w:rsid w:val="00F31A50"/>
    <w:rsid w:val="00F32570"/>
    <w:rsid w:val="00F374DE"/>
    <w:rsid w:val="00F44185"/>
    <w:rsid w:val="00F509EA"/>
    <w:rsid w:val="00F50E16"/>
    <w:rsid w:val="00F556C1"/>
    <w:rsid w:val="00F57F92"/>
    <w:rsid w:val="00F62206"/>
    <w:rsid w:val="00F62B13"/>
    <w:rsid w:val="00F67E9E"/>
    <w:rsid w:val="00F71C42"/>
    <w:rsid w:val="00F77C93"/>
    <w:rsid w:val="00F84848"/>
    <w:rsid w:val="00F872C6"/>
    <w:rsid w:val="00F872D3"/>
    <w:rsid w:val="00F92DFB"/>
    <w:rsid w:val="00F946DB"/>
    <w:rsid w:val="00FA632A"/>
    <w:rsid w:val="00FC29E2"/>
    <w:rsid w:val="00FD0C22"/>
    <w:rsid w:val="00FD56E8"/>
    <w:rsid w:val="00FE3266"/>
    <w:rsid w:val="00FE5B55"/>
    <w:rsid w:val="00FF122C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silver"/>
    </o:shapedefaults>
    <o:shapelayout v:ext="edit">
      <o:idmap v:ext="edit" data="2"/>
    </o:shapelayout>
  </w:shapeDefaults>
  <w:decimalSymbol w:val="."/>
  <w:listSeparator w:val=","/>
  <w15:docId w15:val="{B8E6233F-FE49-4177-AD57-1856125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2F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F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0D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0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8EEB4F0D</Template>
  <TotalTime>0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Calgary Learning Centre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Reception</dc:creator>
  <cp:lastModifiedBy>Emily McMillan</cp:lastModifiedBy>
  <cp:revision>2</cp:revision>
  <cp:lastPrinted>2018-11-14T22:26:00Z</cp:lastPrinted>
  <dcterms:created xsi:type="dcterms:W3CDTF">2018-11-14T22:27:00Z</dcterms:created>
  <dcterms:modified xsi:type="dcterms:W3CDTF">2018-11-14T22:27:00Z</dcterms:modified>
</cp:coreProperties>
</file>